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PÁLYÁZATI ADATLAP </w:t>
      </w:r>
    </w:p>
    <w:p w:rsidR="002A362B" w:rsidRDefault="002A362B">
      <w:pPr>
        <w:pStyle w:val="Alaprtelmezett"/>
        <w:jc w:val="center"/>
      </w:pP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>I.  PÁLYÁZÓ ÁLTALÁNOS ADATAI:</w:t>
      </w: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PÁLYÁZÓ KÖZÖSSÉG NEVE:_______________________________________________</w:t>
      </w: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PÁLYÁZÓ SZÉKHELYE:__________________________________________________</w:t>
      </w: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LEVELEZÉSI CÍME:  _____________________________________________________</w:t>
      </w: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KÉPVISELŐJE : __________________________________________________________</w:t>
      </w: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Telefon:_____________________________________ E-mail: _______________________</w:t>
      </w:r>
    </w:p>
    <w:p w:rsidR="002A362B" w:rsidRDefault="002A362B">
      <w:pPr>
        <w:pStyle w:val="Alaprtelmezett"/>
        <w:spacing w:line="360" w:lineRule="atLeast"/>
      </w:pP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2019. ÉVI  PÁLYÁZATI CÉL BEMUTATÁSA </w:t>
      </w: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Pályázati téma kifejtése, indoklása (célok, feladatok, együttműködő partnerek)</w:t>
      </w: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071"/>
      </w:tblGrid>
      <w:tr w:rsidR="002A362B" w:rsidRPr="00C642C8">
        <w:trPr>
          <w:trHeight w:val="9510"/>
        </w:trPr>
        <w:tc>
          <w:tcPr>
            <w:tcW w:w="90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Tblzattartalom"/>
            </w:pPr>
          </w:p>
        </w:tc>
      </w:tr>
    </w:tbl>
    <w:p w:rsidR="002A362B" w:rsidRDefault="002A362B">
      <w:pPr>
        <w:pStyle w:val="Alaprtelmezett"/>
      </w:pPr>
    </w:p>
    <w:p w:rsidR="002A362B" w:rsidRDefault="002A362B">
      <w:pPr>
        <w:pStyle w:val="Alaprtelmezett"/>
        <w:pageBreakBefore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ADATSZOLGÁLTATÁS</w:t>
      </w:r>
    </w:p>
    <w:p w:rsidR="002A362B" w:rsidRDefault="002A362B">
      <w:pPr>
        <w:pStyle w:val="Alaprtelmezett"/>
        <w:ind w:left="1080"/>
      </w:pP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PÁLYÁZÓ 2019. ÉVI ÖSSZKÖLTSÉGVETÉSE:  ___________________________Ft</w:t>
      </w:r>
    </w:p>
    <w:p w:rsidR="002A362B" w:rsidRDefault="002A362B">
      <w:pPr>
        <w:pStyle w:val="Alaprtelmezett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>MEGPÁLYÁZOTT ÖSSZEG: ___________________________________Ft</w:t>
      </w: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pályázathoz az alábbi kötelező mellékleteket csatoltam:</w:t>
      </w:r>
    </w:p>
    <w:p w:rsidR="002A362B" w:rsidRDefault="002A362B">
      <w:pPr>
        <w:pStyle w:val="Alaprtelmezett"/>
      </w:pPr>
    </w:p>
    <w:p w:rsidR="002A362B" w:rsidRDefault="002A362B">
      <w:pPr>
        <w:pStyle w:val="Alaprtelmezet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tárgyévre szóló költségvetés tervezet, (megjelölve, hogy mely költségeket biztosítja saját forrásból, és melyekre igényel támogatást)                 </w:t>
      </w:r>
    </w:p>
    <w:p w:rsidR="002A362B" w:rsidRDefault="002A362B" w:rsidP="00BC3C63">
      <w:pPr>
        <w:pStyle w:val="Alaprtelmezett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(1.sz. melléklet)</w:t>
      </w:r>
    </w:p>
    <w:p w:rsidR="002A362B" w:rsidRDefault="002A362B">
      <w:pPr>
        <w:pStyle w:val="Alaprtelmezet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 2007. évi CLXXXI. törvény szerinti nyilatkozatokat – a közpénzekből nyújtott támogatások átláthatóságáról (2. sz. melléklet)</w:t>
      </w:r>
    </w:p>
    <w:p w:rsidR="002A362B" w:rsidRDefault="002A362B">
      <w:pPr>
        <w:pStyle w:val="Alaprtelmezet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tagnyilvántartás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ind w:left="360"/>
        <w:jc w:val="both"/>
      </w:pP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Pápa, 2019. ……………………</w:t>
      </w: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362B" w:rsidRDefault="002A362B">
      <w:pPr>
        <w:pStyle w:val="Alaprtelmezett"/>
        <w:ind w:left="4956"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pályázó aláírása</w:t>
      </w: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  <w:ind w:left="4956" w:firstLine="708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</w:pPr>
    </w:p>
    <w:p w:rsidR="002A362B" w:rsidRDefault="002A362B">
      <w:pPr>
        <w:pStyle w:val="Alaprtelmezett"/>
        <w:jc w:val="right"/>
      </w:pPr>
    </w:p>
    <w:p w:rsidR="002A362B" w:rsidRDefault="002A362B">
      <w:pPr>
        <w:pStyle w:val="Alaprtelmezett"/>
        <w:jc w:val="right"/>
      </w:pPr>
    </w:p>
    <w:p w:rsidR="002A362B" w:rsidRPr="00BC3C63" w:rsidRDefault="002A362B">
      <w:pPr>
        <w:pStyle w:val="Alaprtelmezett"/>
        <w:pageBreakBefore/>
        <w:jc w:val="right"/>
      </w:pPr>
      <w:r w:rsidRPr="00BC3C63">
        <w:rPr>
          <w:rFonts w:ascii="Times New Roman" w:hAnsi="Times New Roman" w:cs="Times New Roman"/>
          <w:i/>
          <w:iCs/>
          <w:sz w:val="24"/>
          <w:szCs w:val="24"/>
        </w:rPr>
        <w:t>1. sz. melléklet</w:t>
      </w:r>
    </w:p>
    <w:p w:rsidR="002A362B" w:rsidRDefault="002A362B">
      <w:pPr>
        <w:pStyle w:val="Alaprtelmezett"/>
        <w:jc w:val="center"/>
      </w:pP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2019. évi tervezet</w:t>
      </w: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pályázat pénzügyi elemeinek bemutatása </w:t>
      </w: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sz w:val="24"/>
          <w:szCs w:val="24"/>
        </w:rPr>
        <w:t>(bruttó, ÁFA-s összegben)</w:t>
      </w:r>
    </w:p>
    <w:p w:rsidR="002A362B" w:rsidRDefault="002A362B">
      <w:pPr>
        <w:pStyle w:val="Alaprtelmezett"/>
      </w:pP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szükséges források (bevételek) bemutatása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(részletesen)</w:t>
      </w: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305"/>
        <w:gridCol w:w="2880"/>
      </w:tblGrid>
      <w:tr w:rsidR="002A362B" w:rsidRPr="00C642C8">
        <w:trPr>
          <w:jc w:val="center"/>
        </w:trPr>
        <w:tc>
          <w:tcPr>
            <w:tcW w:w="630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keepNext/>
              <w:jc w:val="center"/>
            </w:pPr>
          </w:p>
          <w:p w:rsidR="002A362B" w:rsidRDefault="002A362B">
            <w:pPr>
              <w:pStyle w:val="Alaprtelmezett"/>
              <w:keepNext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  <w:p w:rsidR="002A362B" w:rsidRDefault="002A362B">
            <w:pPr>
              <w:pStyle w:val="Alaprtelmezett"/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Forint</w:t>
            </w:r>
          </w:p>
        </w:tc>
      </w:tr>
      <w:tr w:rsidR="002A362B" w:rsidRPr="00C642C8">
        <w:trPr>
          <w:jc w:val="center"/>
        </w:trPr>
        <w:tc>
          <w:tcPr>
            <w:tcW w:w="630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ind w:left="415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SAJÁT ERŐ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(tagdíj bevétel, szponzori hozzájárulás, stb.)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center"/>
            </w:pPr>
          </w:p>
        </w:tc>
      </w:tr>
      <w:tr w:rsidR="002A362B" w:rsidRPr="00C642C8">
        <w:trPr>
          <w:jc w:val="center"/>
        </w:trPr>
        <w:tc>
          <w:tcPr>
            <w:tcW w:w="630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keepNext/>
              <w:tabs>
                <w:tab w:val="left" w:pos="1058"/>
                <w:tab w:val="left" w:pos="1407"/>
                <w:tab w:val="left" w:pos="1756"/>
              </w:tabs>
              <w:ind w:left="34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II. TÁMOGATÁSOK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(pályázatok, egyéb önkormányzati támogatás, alapítványi, közalapítványi támogatás, egyéb adomány, stb.) 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right"/>
            </w:pPr>
          </w:p>
        </w:tc>
      </w:tr>
      <w:tr w:rsidR="002A362B" w:rsidRPr="00C642C8">
        <w:trPr>
          <w:jc w:val="center"/>
        </w:trPr>
        <w:tc>
          <w:tcPr>
            <w:tcW w:w="630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keepNext/>
              <w:tabs>
                <w:tab w:val="left" w:pos="1058"/>
                <w:tab w:val="left" w:pos="1407"/>
                <w:tab w:val="left" w:pos="1756"/>
              </w:tabs>
              <w:ind w:left="34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JELEN PÁLYÁZATON IGÉNYELT TÁMOGATÁS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right"/>
            </w:pPr>
          </w:p>
        </w:tc>
      </w:tr>
      <w:tr w:rsidR="002A362B" w:rsidRPr="00C642C8">
        <w:trPr>
          <w:trHeight w:val="584"/>
          <w:jc w:val="center"/>
        </w:trPr>
        <w:tc>
          <w:tcPr>
            <w:tcW w:w="630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keepNext/>
              <w:tabs>
                <w:tab w:val="left" w:pos="360"/>
                <w:tab w:val="left" w:pos="4440"/>
              </w:tabs>
            </w:pPr>
          </w:p>
          <w:p w:rsidR="002A362B" w:rsidRDefault="002A362B">
            <w:pPr>
              <w:pStyle w:val="Alaprtelmezett"/>
              <w:keepNext/>
              <w:tabs>
                <w:tab w:val="left" w:pos="360"/>
                <w:tab w:val="left" w:pos="4440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 (I.+II.+III.)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right"/>
            </w:pPr>
          </w:p>
        </w:tc>
      </w:tr>
    </w:tbl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kiadások bemutatása </w:t>
      </w:r>
      <w:r>
        <w:rPr>
          <w:rFonts w:ascii="Times New Roman" w:hAnsi="Times New Roman" w:cs="Times New Roman"/>
          <w:sz w:val="24"/>
          <w:szCs w:val="24"/>
          <w:lang w:eastAsia="hu-HU"/>
        </w:rPr>
        <w:t>(részletesen)</w:t>
      </w: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</w:p>
    <w:tbl>
      <w:tblPr>
        <w:tblW w:w="0" w:type="auto"/>
        <w:tblInd w:w="-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78"/>
        <w:gridCol w:w="1603"/>
        <w:gridCol w:w="1821"/>
      </w:tblGrid>
      <w:tr w:rsidR="002A362B" w:rsidRPr="00C642C8">
        <w:trPr>
          <w:trHeight w:val="499"/>
        </w:trPr>
        <w:tc>
          <w:tcPr>
            <w:tcW w:w="55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ind w:right="5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ebből saját forrásból biztosított</w:t>
            </w:r>
          </w:p>
          <w:p w:rsidR="002A362B" w:rsidRDefault="002A362B">
            <w:pPr>
              <w:pStyle w:val="Alaprtelmezett"/>
              <w:ind w:right="5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(Ft)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ind w:right="5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ebből pályázati támogatásból biztosított (Ft)</w:t>
            </w:r>
          </w:p>
        </w:tc>
      </w:tr>
      <w:tr w:rsidR="002A362B" w:rsidRPr="00C642C8">
        <w:trPr>
          <w:trHeight w:val="624"/>
        </w:trPr>
        <w:tc>
          <w:tcPr>
            <w:tcW w:w="55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851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Bér, bér jellegű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(megbízási díj stb.)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1135"/>
                <w:tab w:val="left" w:pos="1561"/>
                <w:tab w:val="left" w:pos="1987"/>
                <w:tab w:val="left" w:pos="2555"/>
              </w:tabs>
              <w:ind w:left="426"/>
              <w:jc w:val="right"/>
            </w:pPr>
          </w:p>
        </w:tc>
        <w:tc>
          <w:tcPr>
            <w:tcW w:w="182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1135"/>
                <w:tab w:val="left" w:pos="1561"/>
                <w:tab w:val="left" w:pos="1987"/>
                <w:tab w:val="left" w:pos="2555"/>
              </w:tabs>
              <w:ind w:left="426"/>
              <w:jc w:val="right"/>
            </w:pPr>
          </w:p>
        </w:tc>
      </w:tr>
      <w:tr w:rsidR="002A362B" w:rsidRPr="00C642C8">
        <w:trPr>
          <w:trHeight w:val="312"/>
        </w:trPr>
        <w:tc>
          <w:tcPr>
            <w:tcW w:w="55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Dologi kiadások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(bérleti díjak, szállítási költségek, reklámköltség, nyomdaköltség, telefon stb.)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993"/>
                <w:tab w:val="left" w:pos="1277"/>
                <w:tab w:val="left" w:pos="1561"/>
                <w:tab w:val="left" w:pos="1987"/>
              </w:tabs>
              <w:ind w:left="284"/>
              <w:jc w:val="right"/>
            </w:pPr>
          </w:p>
        </w:tc>
        <w:tc>
          <w:tcPr>
            <w:tcW w:w="182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993"/>
                <w:tab w:val="left" w:pos="1277"/>
                <w:tab w:val="left" w:pos="1561"/>
                <w:tab w:val="left" w:pos="1987"/>
              </w:tabs>
              <w:ind w:left="284"/>
              <w:jc w:val="right"/>
            </w:pPr>
          </w:p>
        </w:tc>
      </w:tr>
      <w:tr w:rsidR="002A362B" w:rsidRPr="00C642C8">
        <w:trPr>
          <w:trHeight w:val="312"/>
        </w:trPr>
        <w:tc>
          <w:tcPr>
            <w:tcW w:w="55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Egyéb kiadások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993"/>
                <w:tab w:val="left" w:pos="1277"/>
                <w:tab w:val="left" w:pos="1561"/>
                <w:tab w:val="left" w:pos="1987"/>
              </w:tabs>
              <w:ind w:left="284"/>
              <w:jc w:val="right"/>
            </w:pPr>
          </w:p>
        </w:tc>
        <w:tc>
          <w:tcPr>
            <w:tcW w:w="182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tabs>
                <w:tab w:val="left" w:pos="993"/>
                <w:tab w:val="left" w:pos="1277"/>
                <w:tab w:val="left" w:pos="1561"/>
                <w:tab w:val="left" w:pos="1987"/>
              </w:tabs>
              <w:ind w:left="284"/>
              <w:jc w:val="right"/>
            </w:pPr>
          </w:p>
        </w:tc>
      </w:tr>
      <w:tr w:rsidR="002A362B" w:rsidRPr="00C642C8">
        <w:trPr>
          <w:trHeight w:val="919"/>
        </w:trPr>
        <w:tc>
          <w:tcPr>
            <w:tcW w:w="55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KIADÁSOK ÖSSZESEN (I.+II.+III.)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right"/>
            </w:pPr>
          </w:p>
        </w:tc>
        <w:tc>
          <w:tcPr>
            <w:tcW w:w="182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2B" w:rsidRDefault="002A362B">
            <w:pPr>
              <w:pStyle w:val="Alaprtelmezett"/>
              <w:jc w:val="right"/>
            </w:pPr>
          </w:p>
        </w:tc>
      </w:tr>
    </w:tbl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  <w:r>
        <w:rPr>
          <w:rFonts w:ascii="Times New Roman" w:hAnsi="Times New Roman" w:cs="Times New Roman"/>
          <w:sz w:val="24"/>
          <w:szCs w:val="24"/>
          <w:lang w:eastAsia="hu-HU"/>
        </w:rPr>
        <w:t>Figyelem! A kiadások összesen sor értéke meg kell egyezzen a bevételek összesen sor értékével.</w:t>
      </w: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both"/>
      </w:pP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</w:pPr>
      <w:r>
        <w:rPr>
          <w:rFonts w:ascii="Times New Roman" w:hAnsi="Times New Roman" w:cs="Times New Roman"/>
          <w:sz w:val="24"/>
          <w:szCs w:val="24"/>
          <w:lang w:eastAsia="hu-HU"/>
        </w:rPr>
        <w:t>Pápa, 2019. ………………………………….</w:t>
      </w: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</w:pPr>
    </w:p>
    <w:p w:rsidR="002A362B" w:rsidRDefault="002A362B">
      <w:pPr>
        <w:pStyle w:val="Alaprtelmezett"/>
        <w:tabs>
          <w:tab w:val="clear" w:pos="709"/>
          <w:tab w:val="left" w:pos="708"/>
          <w:tab w:val="center" w:pos="4536"/>
          <w:tab w:val="right" w:pos="9072"/>
        </w:tabs>
        <w:jc w:val="right"/>
      </w:pP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2A362B" w:rsidRDefault="002A362B">
      <w:pPr>
        <w:pStyle w:val="Alaprtelmezett"/>
        <w:tabs>
          <w:tab w:val="left" w:pos="5665"/>
          <w:tab w:val="left" w:pos="10621"/>
          <w:tab w:val="left" w:pos="15577"/>
          <w:tab w:val="left" w:pos="20532"/>
          <w:tab w:val="center" w:pos="24360"/>
          <w:tab w:val="right" w:pos="28896"/>
        </w:tabs>
        <w:ind w:left="4956" w:firstLine="708"/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pályázó aláírása</w:t>
      </w:r>
    </w:p>
    <w:p w:rsidR="002A362B" w:rsidRPr="00BC3C63" w:rsidRDefault="002A362B">
      <w:pPr>
        <w:pStyle w:val="Alaprtelmezett"/>
        <w:pageBreakBefore/>
        <w:jc w:val="right"/>
      </w:pPr>
      <w:r w:rsidRPr="00BC3C63">
        <w:rPr>
          <w:rFonts w:ascii="Times New Roman" w:hAnsi="Times New Roman" w:cs="Times New Roman"/>
          <w:i/>
          <w:iCs/>
          <w:sz w:val="24"/>
          <w:szCs w:val="24"/>
        </w:rPr>
        <w:t>2. sz. melléklet</w:t>
      </w:r>
    </w:p>
    <w:p w:rsidR="002A362B" w:rsidRDefault="002A362B">
      <w:pPr>
        <w:pStyle w:val="Alaprtelmezett"/>
        <w:tabs>
          <w:tab w:val="left" w:pos="5665"/>
          <w:tab w:val="left" w:pos="10621"/>
          <w:tab w:val="left" w:pos="15577"/>
          <w:tab w:val="left" w:pos="20532"/>
          <w:tab w:val="center" w:pos="24360"/>
          <w:tab w:val="right" w:pos="28896"/>
        </w:tabs>
        <w:ind w:left="4956" w:firstLine="708"/>
      </w:pP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A362B" w:rsidRDefault="002A362B">
      <w:pPr>
        <w:pStyle w:val="Alaprtelmezett"/>
      </w:pP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 közpénzekből nyújtott támogatások átláthatóságáról szóló 2007. évi CLXXXI. törvény  szerinti összeférhetetlenség, illetve érintettség fennállásáról, vagy hiányáról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Természetes személy lakcíme: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Születési helye, ideje: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Gazdasági társaság esetén székhelye: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Cégjegyzékszáma: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Cégbejegyző szerv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Adószáma: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Képviselőjének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Egyéb szervezet esetén székhelye: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Képviselőjének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Nyilvántartásba vételi okirat száma:</w:t>
      </w:r>
    </w:p>
    <w:p w:rsidR="002A362B" w:rsidRDefault="002A362B">
      <w:pPr>
        <w:pStyle w:val="Alaprtelmezett"/>
        <w:pBdr>
          <w:bottom w:val="single" w:sz="12" w:space="0" w:color="00000A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Nyilvántartásba vevő szerv megnevezése:</w:t>
      </w:r>
    </w:p>
    <w:p w:rsidR="002A362B" w:rsidRDefault="002A362B">
      <w:pPr>
        <w:pStyle w:val="Alaprtelmezett"/>
        <w:pBdr>
          <w:bottom w:val="single" w:sz="12" w:space="0" w:color="00000A"/>
        </w:pBdr>
        <w:jc w:val="both"/>
      </w:pP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Times New Roman" w:hAnsi="Times New Roman" w:cs="Times New Roman"/>
          <w:b/>
          <w:bCs/>
          <w:sz w:val="24"/>
          <w:szCs w:val="24"/>
        </w:rPr>
        <w:t>2007. évi CLXXXI. törvény (Knyt.)</w:t>
      </w:r>
    </w:p>
    <w:p w:rsidR="002A362B" w:rsidRDefault="002A362B">
      <w:pPr>
        <w:pStyle w:val="Alaprtelmezett"/>
        <w:jc w:val="both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_7602273" o:spid="_x0000_s1026" type="#_x0000_t202" style="position:absolute;left:0;text-align:left;margin-left:275.65pt;margin-top:13.7pt;width:11.8pt;height:12.55pt;z-index:251657728;visibility:visible" strokecolor="#000023">
            <v:stroke joinstyle="round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6. § (1) bekezdése szerinti összeférhetetlenség</w:t>
      </w: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  <w:lang w:eastAsia="hu-HU"/>
        </w:rPr>
        <w:pict>
          <v:shape id="shapetype_202" o:spid="_x0000_s1027" type="#_x0000_t202" style="position:absolute;margin-left:0;margin-top:0;width:50pt;height:50pt;z-index:251656704;visibility:hidden;mso-position-horizontal-relative:text;mso-position-vertical-relative:text">
            <o:lock v:ext="edit" selection="t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nem áll fenn vagy </w:t>
      </w:r>
      <w:bookmarkStart w:id="0" w:name="_GoBack"/>
      <w:bookmarkEnd w:id="0"/>
    </w:p>
    <w:p w:rsidR="002A362B" w:rsidRDefault="002A362B">
      <w:pPr>
        <w:pStyle w:val="Alaprtelmezett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fennáll az …pont alapján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362B" w:rsidRDefault="002A362B">
      <w:pPr>
        <w:pStyle w:val="Alaprtelmezett"/>
      </w:pPr>
      <w:r>
        <w:rPr>
          <w:noProof/>
          <w:lang w:eastAsia="hu-HU"/>
        </w:rPr>
        <w:pict>
          <v:shape id="_x0000_s1028" type="#_x0000_t202" style="position:absolute;margin-left:275.4pt;margin-top:11.2pt;width:11.8pt;height:12.55pt;z-index:251658752;visibility:visible" strokecolor="#000023">
            <v:stroke joinstyle="round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– 8. § (1) bekezdése szerinti érintettség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nem áll fenn vagy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362B" w:rsidRDefault="002A362B">
      <w:pPr>
        <w:pStyle w:val="Alaprtelmezett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fennáll az …pont alapján</w:t>
      </w: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összeférhetetlenség vagy az érintettség alapjául szolgáló körülmény leírása: </w:t>
      </w:r>
    </w:p>
    <w:p w:rsidR="002A362B" w:rsidRDefault="002A362B">
      <w:pPr>
        <w:pStyle w:val="Alaprtelmezet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Kijelentem, hogy az összeférhetetlenség megszüntetésére az alábbiak szerint intézkedtem:</w:t>
      </w:r>
    </w:p>
    <w:p w:rsidR="002A362B" w:rsidRDefault="002A362B">
      <w:pPr>
        <w:pStyle w:val="Alaprtelmezet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2B" w:rsidRDefault="002A362B">
      <w:pPr>
        <w:pStyle w:val="Alaprtelmezett"/>
      </w:pPr>
      <w:r>
        <w:rPr>
          <w:rFonts w:ascii="Times New Roman" w:hAnsi="Times New Roman" w:cs="Times New Roman"/>
          <w:b/>
          <w:bCs/>
          <w:sz w:val="24"/>
          <w:szCs w:val="24"/>
        </w:rPr>
        <w:t>Kijelentem, hogy az érintettség közzétételét külön űrlap csatolásával kezdeményeztem.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Kelt: Pápa, 2019. ……………………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A362B" w:rsidRDefault="002A362B">
      <w:pPr>
        <w:pStyle w:val="Alaprtelmezett"/>
        <w:ind w:left="637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aláírás</w:t>
      </w:r>
    </w:p>
    <w:p w:rsidR="002A362B" w:rsidRDefault="002A362B">
      <w:pPr>
        <w:pStyle w:val="Alaprtelmezett"/>
        <w:ind w:left="6372"/>
        <w:jc w:val="both"/>
        <w:sectPr w:rsidR="002A362B">
          <w:pgSz w:w="11905" w:h="16837"/>
          <w:pgMar w:top="1417" w:right="1417" w:bottom="1417" w:left="1417" w:header="708" w:footer="708" w:gutter="0"/>
          <w:cols w:space="708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KÖZZÉTÉTELI  KÉRELEM</w:t>
      </w:r>
    </w:p>
    <w:p w:rsidR="002A362B" w:rsidRDefault="002A362B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 közpénzekből nyújtott támogatások átláthatóságáról szóló 2007. évi CLXXXI. törvény  8. § (1) bekezdés szerinti érintettségéről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Természetes személy lakcíme: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Születési helye, ideje: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Gazdasági társaság esetén székhelye: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Cégjegyzékszáma: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Cégbejegyző szerv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Adószáma: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Képviselőjének neve: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Egyéb szervezet esetén székhelye: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Képviselőjének neve: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Nyilvántartásba vételi okirat száma: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Nyilvántartásba vevő szerv megnevezése: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(Kizárólag természetes személy pályázó esetén!). </w:t>
      </w:r>
    </w:p>
    <w:p w:rsidR="002A362B" w:rsidRDefault="002A362B">
      <w:pPr>
        <w:pStyle w:val="Alaprtelmezett"/>
        <w:ind w:left="360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Indoklás: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Munkavégzésre irányuló jogviszonyban állok az alábbi szervezettel (a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szervezet neve, székhelye beírandó)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……………………...……………………...……….……………………………………………………………………………………………………………………………..………………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Nem kizárt közjogi tisztségviselő vagyok </w:t>
      </w:r>
      <w:r>
        <w:rPr>
          <w:rFonts w:ascii="Times New Roman" w:hAnsi="Times New Roman" w:cs="Times New Roman"/>
          <w:i/>
          <w:iCs/>
          <w:sz w:val="24"/>
          <w:szCs w:val="24"/>
        </w:rPr>
        <w:t>(Kizárólag természetes személy pályázó esetén!)</w:t>
      </w:r>
    </w:p>
    <w:p w:rsidR="002A362B" w:rsidRDefault="002A362B">
      <w:pPr>
        <w:pStyle w:val="Alaprtelmezett"/>
        <w:ind w:left="360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Indoklás: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Az alábbiakban felsorolt tisztségek valamelyikével rendelkezem (a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kívánt rész aláhúzandó):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 Pénzügyi Szervezetek Állami Felügyeletének elnöke és alelnökei,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regionális fejlesztési tanács tagja</w:t>
      </w:r>
    </w:p>
    <w:p w:rsidR="002A362B" w:rsidRDefault="002A362B">
      <w:pPr>
        <w:pStyle w:val="Alaprtelmezett"/>
      </w:pPr>
    </w:p>
    <w:p w:rsidR="002A362B" w:rsidRDefault="002A362B">
      <w:pPr>
        <w:pStyle w:val="Alaprtelmezet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a)-b) pont alá tartozó személy közeli hozzátartozója vagyok </w:t>
      </w:r>
      <w:r>
        <w:rPr>
          <w:rFonts w:ascii="Times New Roman" w:hAnsi="Times New Roman" w:cs="Times New Roman"/>
          <w:i/>
          <w:iCs/>
          <w:sz w:val="24"/>
          <w:szCs w:val="24"/>
        </w:rPr>
        <w:t>(Kizárólag természetes személy pályázó esetén!)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Indoklás: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- Közeli hozzátartozóm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Közeli hozzátartozóm nem kizárt közjogi tisztségviselő.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rész aláhúzandó!)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közeli hozzátartozói kapcsolat megjelölése </w:t>
      </w:r>
      <w:r>
        <w:rPr>
          <w:rFonts w:ascii="Times New Roman" w:hAnsi="Times New Roman" w:cs="Times New Roman"/>
          <w:i/>
          <w:iCs/>
          <w:sz w:val="24"/>
          <w:szCs w:val="24"/>
        </w:rPr>
        <w:t>(a kívánt rész aláhúzandó):</w:t>
      </w:r>
    </w:p>
    <w:p w:rsidR="002A362B" w:rsidRDefault="002A362B">
      <w:pPr>
        <w:pStyle w:val="Alaprtelmezett"/>
        <w:ind w:right="15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házastárs, egyeneságbeli rokon, örökbefogadott, mostoha- és neveltgyermek,örökbefogadó-, mostoha- és nevelőszülő, testvér hozzátartozó továbbá: az élettárs, az egyeneságbeli rokon házastársa, a jegyes, a házastárs egyeneságbeli rokona és testvére, valamint a testvér házastársa;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numPr>
          <w:ilvl w:val="0"/>
          <w:numId w:val="3"/>
        </w:numPr>
        <w:jc w:val="both"/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 xml:space="preserve">A pályázóként megjelölt szervezet olyan gazdasági társaság, amely az a)-c) pontban megjelölt személy tulajdonában áll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(Kizárólag gazdasági társaság pályázó esetén!).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Indoklás: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Az érintett tulajdonos. Szervezet megnevezése, amellyel munkavégzésre irányuló jogviszonyban áll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(a szervezet neve, székhelye beírandó):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Közjogi tisztségének megjelölése </w:t>
      </w:r>
      <w:r>
        <w:rPr>
          <w:rFonts w:ascii="Times New Roman" w:hAnsi="Times New Roman" w:cs="Times New Roman"/>
          <w:i/>
          <w:iCs/>
          <w:sz w:val="24"/>
          <w:szCs w:val="24"/>
        </w:rPr>
        <w:t>(a tisztség beírandó):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……………………………………………………………………………...…………………..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közeli hozzátartozói kapcsolat megjelölése </w:t>
      </w:r>
      <w:r>
        <w:rPr>
          <w:rFonts w:ascii="Times New Roman" w:hAnsi="Times New Roman" w:cs="Times New Roman"/>
          <w:i/>
          <w:iCs/>
          <w:sz w:val="24"/>
          <w:szCs w:val="24"/>
        </w:rPr>
        <w:t>(a kívánt rész aláhúzandó):</w:t>
      </w:r>
    </w:p>
    <w:p w:rsidR="002A362B" w:rsidRDefault="002A362B">
      <w:pPr>
        <w:pStyle w:val="Alaprtelmezett"/>
        <w:ind w:right="15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házastárs, egyeneságbeli rokon, örökbefogadott, mostoha- és neveltgyermek, örökbefogadó-, mostoha- és nevelőszülő, testvér hozzátartozó továbbá: az élettárs, az egyeneságbeli rokon házastársa, a jegyes, a házastárs egyeneságbeli rokona és testvére, valamint a testvér házastársa;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A pályázóként megjelölt gazdasági társaság, alapítvány, társadalmi szervezet, egyház, vagy szakszervezet tekintetében az érintettség fennáll, mert </w:t>
      </w:r>
    </w:p>
    <w:p w:rsidR="002A362B" w:rsidRDefault="002A362B">
      <w:pPr>
        <w:pStyle w:val="Alaprtelmezet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vezető tisztségviselője</w:t>
      </w:r>
    </w:p>
    <w:p w:rsidR="002A362B" w:rsidRDefault="002A362B">
      <w:pPr>
        <w:pStyle w:val="Alaprtelmezet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az alapítványkezelő szervének, szervezetének tagja, tisztségviselője,</w:t>
      </w:r>
    </w:p>
    <w:p w:rsidR="002A362B" w:rsidRDefault="002A362B">
      <w:pPr>
        <w:pStyle w:val="Alaprtelmezet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vagy társadalmi szervezet ügyintéző, vagy képviseleti szervének tagja  </w:t>
      </w:r>
    </w:p>
    <w:p w:rsidR="002A362B" w:rsidRDefault="002A362B">
      <w:pPr>
        <w:pStyle w:val="Alaprtelmezett"/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A362B" w:rsidRDefault="002A362B">
      <w:pPr>
        <w:pStyle w:val="Alaprtelmezett"/>
        <w:ind w:left="360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Indokolás: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érintettséget megalapozó személy társaságban betöltött pozíciója </w:t>
      </w:r>
      <w:r>
        <w:rPr>
          <w:rFonts w:ascii="Times New Roman" w:hAnsi="Times New Roman" w:cs="Times New Roman"/>
          <w:i/>
          <w:iCs/>
          <w:sz w:val="24"/>
          <w:szCs w:val="24"/>
        </w:rPr>
        <w:t>(a pozíció beírandó):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…………………………………………………………………………….………………….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szervezet megnevezése, amellyel munkavégzésre irányuló jogviszonyban áll </w:t>
      </w:r>
      <w:r>
        <w:rPr>
          <w:rFonts w:ascii="Times New Roman" w:hAnsi="Times New Roman" w:cs="Times New Roman"/>
          <w:i/>
          <w:iCs/>
          <w:sz w:val="24"/>
          <w:szCs w:val="24"/>
        </w:rPr>
        <w:t>(a szervezet neve, székhelye beírandó):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:rsidR="002A362B" w:rsidRDefault="002A362B">
      <w:pPr>
        <w:pStyle w:val="Alaprtelmezett"/>
        <w:jc w:val="center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Közjogi tisztség megjelölése (a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kívánt rész aláhúzandó):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</w:t>
      </w:r>
    </w:p>
    <w:p w:rsidR="002A362B" w:rsidRDefault="002A362B">
      <w:pPr>
        <w:pStyle w:val="Alaprtelmezett"/>
        <w:jc w:val="center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alpolgármester, főpolgármester, főpolgármester-helyettes, helyi önkormányzati képviselő, helyi önkormányzat képviselő-testülete bizottságának tagja, központi államigazgatási szerv - a 2. § (1) bekezdés d) pont alá nem tartozó - vezetője és helyettesei, </w:t>
      </w:r>
      <w:r>
        <w:rPr>
          <w:rFonts w:ascii="Times New Roman" w:hAnsi="Times New Roman" w:cs="Times New Roman"/>
          <w:color w:val="000000"/>
          <w:sz w:val="24"/>
          <w:szCs w:val="24"/>
        </w:rPr>
        <w:t>a Pénzügyi Szervezetek Állami Felügyeletének elnöke és alelnökei</w:t>
      </w:r>
      <w:r>
        <w:rPr>
          <w:rFonts w:ascii="Times New Roman" w:hAnsi="Times New Roman" w:cs="Times New Roman"/>
          <w:sz w:val="24"/>
          <w:szCs w:val="24"/>
        </w:rPr>
        <w:t xml:space="preserve"> regionális fejlesztési tanács tagja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közeli hozzátartozói kapcsolat megjelölése </w:t>
      </w:r>
      <w:r>
        <w:rPr>
          <w:rFonts w:ascii="Times New Roman" w:hAnsi="Times New Roman" w:cs="Times New Roman"/>
          <w:i/>
          <w:iCs/>
          <w:sz w:val="24"/>
          <w:szCs w:val="24"/>
        </w:rPr>
        <w:t>(a kívánt rész aláhúzandó):</w:t>
      </w:r>
    </w:p>
    <w:p w:rsidR="002A362B" w:rsidRDefault="002A362B">
      <w:pPr>
        <w:pStyle w:val="Alaprtelmezett"/>
        <w:ind w:right="15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házastárs, egyeneságbeli rokon, örökbefogadott, mostoha- és neveltgyermek, örökbefogadó-, mostoha- és nevelőszülő, testvér hozzátartozó továbbá: az élettárs, az egyeneságbeli rokon házastársa, a jegyes, a házastárs egyeneságbeli rokona és testvére, valamint a testvér házastársa;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A362B" w:rsidRDefault="002A362B">
      <w:pPr>
        <w:pStyle w:val="Alaprtelmezett"/>
        <w:jc w:val="both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Pápa, 2019. ……………………</w:t>
      </w:r>
    </w:p>
    <w:p w:rsidR="002A362B" w:rsidRDefault="002A362B">
      <w:pPr>
        <w:pStyle w:val="Alaprtelmezett"/>
        <w:jc w:val="right"/>
      </w:pPr>
    </w:p>
    <w:p w:rsidR="002A362B" w:rsidRDefault="002A362B">
      <w:pPr>
        <w:pStyle w:val="Alaprtelmezett"/>
        <w:jc w:val="right"/>
      </w:pPr>
    </w:p>
    <w:p w:rsidR="002A362B" w:rsidRDefault="002A362B">
      <w:pPr>
        <w:pStyle w:val="Alaprtelmezett"/>
        <w:jc w:val="right"/>
      </w:pP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2A362B" w:rsidRDefault="002A362B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aláírás</w:t>
      </w: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  <w:ind w:left="6372"/>
        <w:jc w:val="both"/>
      </w:pPr>
    </w:p>
    <w:p w:rsidR="002A362B" w:rsidRDefault="002A362B">
      <w:pPr>
        <w:pStyle w:val="Alaprtelmezett"/>
      </w:pPr>
    </w:p>
    <w:sectPr w:rsidR="002A362B" w:rsidSect="00684516">
      <w:pgSz w:w="11905" w:h="16837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EFB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47CA49D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F50BBA"/>
    <w:multiLevelType w:val="multilevel"/>
    <w:tmpl w:val="FFFFFFFF"/>
    <w:lvl w:ilvl="0">
      <w:start w:val="1"/>
      <w:numFmt w:val="decimal"/>
      <w:lvlText w:val="(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849C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7E70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516"/>
    <w:rsid w:val="00144E8F"/>
    <w:rsid w:val="001C7ADF"/>
    <w:rsid w:val="00284EA6"/>
    <w:rsid w:val="002A362B"/>
    <w:rsid w:val="0031604B"/>
    <w:rsid w:val="00473E17"/>
    <w:rsid w:val="0052202E"/>
    <w:rsid w:val="00655961"/>
    <w:rsid w:val="00684516"/>
    <w:rsid w:val="0074442D"/>
    <w:rsid w:val="00826777"/>
    <w:rsid w:val="00A35F86"/>
    <w:rsid w:val="00BC3C63"/>
    <w:rsid w:val="00C642C8"/>
    <w:rsid w:val="00D51C4A"/>
    <w:rsid w:val="00EE184F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684516"/>
    <w:pPr>
      <w:tabs>
        <w:tab w:val="left" w:pos="709"/>
      </w:tabs>
      <w:suppressAutoHyphens/>
      <w:spacing w:line="200" w:lineRule="atLeast"/>
    </w:pPr>
    <w:rPr>
      <w:rFonts w:cs="Calibri"/>
      <w:color w:val="00000A"/>
      <w:lang w:eastAsia="en-US"/>
    </w:rPr>
  </w:style>
  <w:style w:type="character" w:customStyle="1" w:styleId="ListLabel1">
    <w:name w:val="ListLabel 1"/>
    <w:uiPriority w:val="99"/>
    <w:rsid w:val="00684516"/>
    <w:rPr>
      <w:rFonts w:eastAsia="Times New Roman"/>
    </w:rPr>
  </w:style>
  <w:style w:type="character" w:customStyle="1" w:styleId="ListLabel2">
    <w:name w:val="ListLabel 2"/>
    <w:uiPriority w:val="99"/>
    <w:rsid w:val="00684516"/>
  </w:style>
  <w:style w:type="character" w:customStyle="1" w:styleId="ListLabel3">
    <w:name w:val="ListLabel 3"/>
    <w:uiPriority w:val="99"/>
    <w:rsid w:val="00684516"/>
  </w:style>
  <w:style w:type="character" w:customStyle="1" w:styleId="ListLabel4">
    <w:name w:val="ListLabel 4"/>
    <w:uiPriority w:val="99"/>
    <w:rsid w:val="00684516"/>
  </w:style>
  <w:style w:type="paragraph" w:customStyle="1" w:styleId="Cmsor">
    <w:name w:val="Címsor"/>
    <w:basedOn w:val="Alaprtelmezett"/>
    <w:next w:val="BodyText"/>
    <w:uiPriority w:val="99"/>
    <w:rsid w:val="0068451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laprtelmezett"/>
    <w:link w:val="BodyTextChar"/>
    <w:uiPriority w:val="99"/>
    <w:rsid w:val="00684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684516"/>
  </w:style>
  <w:style w:type="paragraph" w:customStyle="1" w:styleId="Felirat">
    <w:name w:val="Felirat"/>
    <w:basedOn w:val="Alaprtelmezett"/>
    <w:uiPriority w:val="99"/>
    <w:rsid w:val="006845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684516"/>
    <w:pPr>
      <w:suppressLineNumbers/>
    </w:pPr>
  </w:style>
  <w:style w:type="paragraph" w:customStyle="1" w:styleId="Tblzattartalom">
    <w:name w:val="Táblázattartalom"/>
    <w:basedOn w:val="Alaprtelmezett"/>
    <w:uiPriority w:val="99"/>
    <w:rsid w:val="0068451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2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1175</Words>
  <Characters>8115</Characters>
  <Application>Microsoft Office Outlook</Application>
  <DocSecurity>0</DocSecurity>
  <Lines>0</Lines>
  <Paragraphs>0</Paragraphs>
  <ScaleCrop>false</ScaleCrop>
  <Company>JMK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csami</dc:creator>
  <cp:keywords/>
  <dc:description/>
  <cp:lastModifiedBy>Gyuszi</cp:lastModifiedBy>
  <cp:revision>7</cp:revision>
  <cp:lastPrinted>2018-03-23T09:00:00Z</cp:lastPrinted>
  <dcterms:created xsi:type="dcterms:W3CDTF">2018-03-23T10:43:00Z</dcterms:created>
  <dcterms:modified xsi:type="dcterms:W3CDTF">2019-03-20T11:02:00Z</dcterms:modified>
</cp:coreProperties>
</file>